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4C" w:rsidRPr="001B43F4" w:rsidRDefault="001B43F4" w:rsidP="001F2D71">
      <w:pPr>
        <w:rPr>
          <w:b/>
          <w:sz w:val="36"/>
          <w:szCs w:val="36"/>
        </w:rPr>
      </w:pPr>
      <w:r w:rsidRPr="001B43F4">
        <w:rPr>
          <w:b/>
          <w:noProof/>
          <w:sz w:val="24"/>
          <w:szCs w:val="36"/>
        </w:rPr>
        <w:drawing>
          <wp:anchor distT="0" distB="0" distL="114300" distR="114300" simplePos="0" relativeHeight="251658240" behindDoc="1" locked="0" layoutInCell="1" allowOverlap="1" wp14:anchorId="1D307B6C" wp14:editId="67FB9A06">
            <wp:simplePos x="0" y="0"/>
            <wp:positionH relativeFrom="column">
              <wp:posOffset>-25400</wp:posOffset>
            </wp:positionH>
            <wp:positionV relativeFrom="paragraph">
              <wp:posOffset>-31750</wp:posOffset>
            </wp:positionV>
            <wp:extent cx="439420" cy="571500"/>
            <wp:effectExtent l="0" t="0" r="0" b="0"/>
            <wp:wrapTight wrapText="bothSides">
              <wp:wrapPolygon edited="0">
                <wp:start x="0" y="0"/>
                <wp:lineTo x="0" y="20880"/>
                <wp:lineTo x="20601" y="20880"/>
                <wp:lineTo x="20601" y="0"/>
                <wp:lineTo x="0" y="0"/>
              </wp:wrapPolygon>
            </wp:wrapTight>
            <wp:docPr id="1" name="Picture 1" descr="P:\Pictures\Logos\New\RTS_2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ictures\Logos\New\RTS_210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3F4">
        <w:rPr>
          <w:b/>
          <w:sz w:val="24"/>
          <w:szCs w:val="36"/>
        </w:rPr>
        <w:t xml:space="preserve">APPLICATION </w:t>
      </w:r>
      <w:r w:rsidR="0003116D" w:rsidRPr="001B43F4">
        <w:rPr>
          <w:b/>
          <w:sz w:val="24"/>
          <w:szCs w:val="36"/>
        </w:rPr>
        <w:t>REQUEST FOR CREDIT</w:t>
      </w:r>
      <w:r w:rsidR="0019164C" w:rsidRPr="001B43F4">
        <w:rPr>
          <w:b/>
          <w:sz w:val="24"/>
          <w:szCs w:val="36"/>
        </w:rPr>
        <w:t xml:space="preserve"> TO PURCHASE BUS PASSES</w:t>
      </w:r>
    </w:p>
    <w:p w:rsidR="001B43F4" w:rsidRPr="00FC3203" w:rsidRDefault="0019164C">
      <w:pPr>
        <w:rPr>
          <w:sz w:val="18"/>
          <w:szCs w:val="36"/>
        </w:rPr>
      </w:pPr>
      <w:r w:rsidRPr="001B43F4">
        <w:rPr>
          <w:b/>
          <w:sz w:val="18"/>
          <w:szCs w:val="36"/>
        </w:rPr>
        <w:t xml:space="preserve">Instructions: </w:t>
      </w:r>
      <w:r w:rsidRPr="001B43F4">
        <w:rPr>
          <w:sz w:val="18"/>
          <w:szCs w:val="36"/>
        </w:rPr>
        <w:t xml:space="preserve">Please fully complete the form, print, sign, </w:t>
      </w:r>
      <w:r w:rsidR="001B43F4" w:rsidRPr="001B43F4">
        <w:rPr>
          <w:sz w:val="18"/>
          <w:szCs w:val="36"/>
        </w:rPr>
        <w:t xml:space="preserve">and </w:t>
      </w:r>
      <w:r w:rsidR="001B43F4">
        <w:rPr>
          <w:sz w:val="18"/>
          <w:szCs w:val="36"/>
        </w:rPr>
        <w:t>mail</w:t>
      </w:r>
      <w:r w:rsidR="001B43F4" w:rsidRPr="001B43F4">
        <w:rPr>
          <w:sz w:val="18"/>
          <w:szCs w:val="36"/>
        </w:rPr>
        <w:t xml:space="preserve"> a copy to RTS Customer Service at 1372 East Main Street, Rochester, NY 14607 or </w:t>
      </w:r>
      <w:r w:rsidR="001B43F4">
        <w:rPr>
          <w:sz w:val="18"/>
          <w:szCs w:val="36"/>
        </w:rPr>
        <w:t>upload the completed and</w:t>
      </w:r>
      <w:r w:rsidR="001B43F4" w:rsidRPr="001B43F4">
        <w:rPr>
          <w:sz w:val="18"/>
          <w:szCs w:val="36"/>
        </w:rPr>
        <w:t xml:space="preserve"> the scanned .pdf document online at </w:t>
      </w:r>
      <w:hyperlink r:id="rId7" w:history="1">
        <w:r w:rsidR="001B43F4" w:rsidRPr="001B43F4">
          <w:rPr>
            <w:rStyle w:val="Hyperlink"/>
            <w:sz w:val="18"/>
            <w:szCs w:val="36"/>
          </w:rPr>
          <w:t>myRTS.com/contact-us</w:t>
        </w:r>
      </w:hyperlink>
      <w:r w:rsidR="001B43F4" w:rsidRPr="001B43F4">
        <w:rPr>
          <w:sz w:val="18"/>
          <w:szCs w:val="36"/>
        </w:rPr>
        <w:t>. Please allow 2 to 3 weeks</w:t>
      </w:r>
      <w:r w:rsidR="00EE39E6">
        <w:rPr>
          <w:sz w:val="18"/>
          <w:szCs w:val="36"/>
        </w:rPr>
        <w:t xml:space="preserve"> to process the application</w:t>
      </w:r>
      <w:r w:rsidR="001B43F4" w:rsidRPr="001B43F4">
        <w:rPr>
          <w:sz w:val="18"/>
          <w:szCs w:val="36"/>
        </w:rPr>
        <w:t xml:space="preserve">. </w:t>
      </w:r>
      <w:r w:rsidR="00EE39E6">
        <w:rPr>
          <w:sz w:val="18"/>
          <w:szCs w:val="36"/>
        </w:rPr>
        <w:t>Thank you!</w:t>
      </w:r>
      <w:r w:rsidR="00FC3203">
        <w:rPr>
          <w:sz w:val="18"/>
          <w:szCs w:val="36"/>
        </w:rPr>
        <w:t xml:space="preserve"> </w:t>
      </w:r>
      <w:proofErr w:type="gramStart"/>
      <w:r w:rsidR="001B43F4" w:rsidRPr="001B43F4">
        <w:rPr>
          <w:sz w:val="18"/>
          <w:szCs w:val="36"/>
        </w:rPr>
        <w:t>Questions?</w:t>
      </w:r>
      <w:proofErr w:type="gramEnd"/>
      <w:r w:rsidR="001B43F4" w:rsidRPr="001B43F4">
        <w:rPr>
          <w:sz w:val="18"/>
          <w:szCs w:val="36"/>
        </w:rPr>
        <w:t xml:space="preserve"> Please contact us at 585-288-1700.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54"/>
        <w:gridCol w:w="1494"/>
        <w:gridCol w:w="2160"/>
        <w:gridCol w:w="526"/>
        <w:gridCol w:w="2214"/>
        <w:gridCol w:w="666"/>
        <w:gridCol w:w="3794"/>
      </w:tblGrid>
      <w:tr w:rsidR="0003116D">
        <w:tc>
          <w:tcPr>
            <w:tcW w:w="7308" w:type="dxa"/>
            <w:gridSpan w:val="3"/>
            <w:tcBorders>
              <w:top w:val="nil"/>
              <w:left w:val="nil"/>
              <w:right w:val="nil"/>
            </w:tcBorders>
          </w:tcPr>
          <w:p w:rsidR="0003116D" w:rsidRDefault="0003116D"/>
        </w:tc>
        <w:tc>
          <w:tcPr>
            <w:tcW w:w="7200" w:type="dxa"/>
            <w:gridSpan w:val="4"/>
            <w:tcBorders>
              <w:top w:val="nil"/>
              <w:left w:val="nil"/>
              <w:right w:val="nil"/>
            </w:tcBorders>
          </w:tcPr>
          <w:p w:rsidR="0003116D" w:rsidRDefault="0003116D" w:rsidP="0013201C">
            <w:pPr>
              <w:jc w:val="right"/>
            </w:pPr>
            <w:r>
              <w:t xml:space="preserve">ACCOUNT STATUS:  </w:t>
            </w:r>
            <w:bookmarkStart w:id="0" w:name="Check1"/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09F">
              <w:fldChar w:fldCharType="separate"/>
            </w:r>
            <w:r>
              <w:fldChar w:fldCharType="end"/>
            </w:r>
            <w:bookmarkEnd w:id="0"/>
            <w:r>
              <w:t xml:space="preserve">  NEW  </w:t>
            </w:r>
            <w:bookmarkStart w:id="1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09F">
              <w:fldChar w:fldCharType="separate"/>
            </w:r>
            <w:r>
              <w:fldChar w:fldCharType="end"/>
            </w:r>
            <w:bookmarkEnd w:id="1"/>
            <w:r>
              <w:t xml:space="preserve">  RENEWAL</w:t>
            </w:r>
          </w:p>
          <w:p w:rsidR="0003116D" w:rsidRDefault="0003116D"/>
        </w:tc>
      </w:tr>
      <w:tr w:rsidR="0003116D">
        <w:tc>
          <w:tcPr>
            <w:tcW w:w="7308" w:type="dxa"/>
            <w:gridSpan w:val="3"/>
          </w:tcPr>
          <w:p w:rsidR="0003116D" w:rsidRDefault="0003116D">
            <w:r>
              <w:t>BUSINESS NAME</w:t>
            </w:r>
          </w:p>
          <w:bookmarkStart w:id="2" w:name="Text1"/>
          <w:bookmarkStart w:id="3" w:name="_GoBack"/>
          <w:bookmarkEnd w:id="3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2"/>
          </w:p>
        </w:tc>
        <w:tc>
          <w:tcPr>
            <w:tcW w:w="7200" w:type="dxa"/>
            <w:gridSpan w:val="4"/>
          </w:tcPr>
          <w:p w:rsidR="0003116D" w:rsidRDefault="0003116D">
            <w:r>
              <w:t>LEGAL NAME</w:t>
            </w:r>
          </w:p>
          <w:bookmarkStart w:id="4" w:name="Text2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4"/>
          </w:p>
        </w:tc>
      </w:tr>
      <w:tr w:rsidR="0003116D">
        <w:tc>
          <w:tcPr>
            <w:tcW w:w="7308" w:type="dxa"/>
            <w:gridSpan w:val="3"/>
          </w:tcPr>
          <w:p w:rsidR="0003116D" w:rsidRDefault="0003116D">
            <w:r>
              <w:t>BUSINESS ADDRESS</w:t>
            </w:r>
          </w:p>
          <w:bookmarkStart w:id="5" w:name="Text3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5"/>
          </w:p>
        </w:tc>
        <w:tc>
          <w:tcPr>
            <w:tcW w:w="7200" w:type="dxa"/>
            <w:gridSpan w:val="4"/>
          </w:tcPr>
          <w:p w:rsidR="0003116D" w:rsidRDefault="0003116D">
            <w:r>
              <w:t>TELEPHONE</w:t>
            </w:r>
          </w:p>
          <w:bookmarkStart w:id="6" w:name="Text4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6"/>
          </w:p>
        </w:tc>
      </w:tr>
      <w:tr w:rsidR="0003116D">
        <w:tc>
          <w:tcPr>
            <w:tcW w:w="7308" w:type="dxa"/>
            <w:gridSpan w:val="3"/>
          </w:tcPr>
          <w:p w:rsidR="0003116D" w:rsidRDefault="0003116D">
            <w:r>
              <w:t>BUSINESS OWNER</w:t>
            </w:r>
          </w:p>
          <w:bookmarkStart w:id="7" w:name="Text5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7"/>
          </w:p>
        </w:tc>
        <w:tc>
          <w:tcPr>
            <w:tcW w:w="7200" w:type="dxa"/>
            <w:gridSpan w:val="4"/>
          </w:tcPr>
          <w:p w:rsidR="0003116D" w:rsidRDefault="0003116D">
            <w:r>
              <w:t>TITLE</w:t>
            </w:r>
          </w:p>
          <w:bookmarkStart w:id="8" w:name="Text6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8"/>
          </w:p>
        </w:tc>
      </w:tr>
      <w:tr w:rsidR="0003116D">
        <w:tc>
          <w:tcPr>
            <w:tcW w:w="7308" w:type="dxa"/>
            <w:gridSpan w:val="3"/>
          </w:tcPr>
          <w:p w:rsidR="0003116D" w:rsidRDefault="0003116D">
            <w:r>
              <w:t>TYPE OF BUSINESS</w:t>
            </w:r>
          </w:p>
          <w:bookmarkStart w:id="9" w:name="Text7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9"/>
          </w:p>
        </w:tc>
        <w:tc>
          <w:tcPr>
            <w:tcW w:w="7200" w:type="dxa"/>
            <w:gridSpan w:val="4"/>
          </w:tcPr>
          <w:p w:rsidR="0003116D" w:rsidRDefault="0003116D">
            <w:r>
              <w:t>HOW LONG IN BUSINESS AT THIS LOCATION</w:t>
            </w:r>
          </w:p>
          <w:bookmarkStart w:id="10" w:name="Text8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10"/>
          </w:p>
        </w:tc>
      </w:tr>
      <w:tr w:rsidR="0003116D">
        <w:tc>
          <w:tcPr>
            <w:tcW w:w="7308" w:type="dxa"/>
            <w:gridSpan w:val="3"/>
          </w:tcPr>
          <w:p w:rsidR="0003116D" w:rsidRDefault="0003116D">
            <w:r>
              <w:t>FEDERAL ID #</w:t>
            </w:r>
          </w:p>
          <w:bookmarkStart w:id="11" w:name="Text9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11"/>
          </w:p>
        </w:tc>
        <w:tc>
          <w:tcPr>
            <w:tcW w:w="7200" w:type="dxa"/>
            <w:gridSpan w:val="4"/>
          </w:tcPr>
          <w:p w:rsidR="0003116D" w:rsidRDefault="0003116D">
            <w:r>
              <w:t>DUNN &amp; BRADSTREET #</w:t>
            </w:r>
          </w:p>
          <w:bookmarkStart w:id="12" w:name="Text10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12"/>
          </w:p>
        </w:tc>
      </w:tr>
      <w:tr w:rsidR="0003116D">
        <w:trPr>
          <w:trHeight w:val="413"/>
        </w:trPr>
        <w:tc>
          <w:tcPr>
            <w:tcW w:w="3654" w:type="dxa"/>
            <w:tcBorders>
              <w:right w:val="nil"/>
            </w:tcBorders>
            <w:vAlign w:val="center"/>
          </w:tcPr>
          <w:p w:rsidR="0003116D" w:rsidRDefault="0003116D" w:rsidP="0013201C">
            <w:r>
              <w:t>PLEASE ATTACH:</w:t>
            </w:r>
          </w:p>
        </w:tc>
        <w:bookmarkStart w:id="13" w:name="Check3"/>
        <w:tc>
          <w:tcPr>
            <w:tcW w:w="3654" w:type="dxa"/>
            <w:gridSpan w:val="2"/>
            <w:tcBorders>
              <w:left w:val="nil"/>
              <w:right w:val="nil"/>
            </w:tcBorders>
            <w:vAlign w:val="center"/>
          </w:tcPr>
          <w:p w:rsidR="0003116D" w:rsidRDefault="0003116D" w:rsidP="0013201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09F">
              <w:fldChar w:fldCharType="separate"/>
            </w:r>
            <w:r>
              <w:fldChar w:fldCharType="end"/>
            </w:r>
            <w:bookmarkEnd w:id="13"/>
            <w:r>
              <w:t xml:space="preserve">  ANNUAL REPORT</w:t>
            </w:r>
          </w:p>
        </w:tc>
        <w:bookmarkStart w:id="14" w:name="Check4"/>
        <w:tc>
          <w:tcPr>
            <w:tcW w:w="2740" w:type="dxa"/>
            <w:gridSpan w:val="2"/>
            <w:tcBorders>
              <w:left w:val="nil"/>
              <w:right w:val="nil"/>
            </w:tcBorders>
            <w:vAlign w:val="center"/>
          </w:tcPr>
          <w:p w:rsidR="0003116D" w:rsidRDefault="0003116D" w:rsidP="0013201C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09F">
              <w:fldChar w:fldCharType="separate"/>
            </w:r>
            <w:r>
              <w:fldChar w:fldCharType="end"/>
            </w:r>
            <w:bookmarkEnd w:id="14"/>
            <w:r>
              <w:t xml:space="preserve">  BANK STATEMENTS</w:t>
            </w:r>
          </w:p>
        </w:tc>
        <w:bookmarkStart w:id="15" w:name="Check5"/>
        <w:tc>
          <w:tcPr>
            <w:tcW w:w="4460" w:type="dxa"/>
            <w:gridSpan w:val="2"/>
            <w:tcBorders>
              <w:left w:val="nil"/>
            </w:tcBorders>
            <w:vAlign w:val="center"/>
          </w:tcPr>
          <w:p w:rsidR="0003116D" w:rsidRDefault="0003116D" w:rsidP="0013201C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09F">
              <w:fldChar w:fldCharType="separate"/>
            </w:r>
            <w:r>
              <w:fldChar w:fldCharType="end"/>
            </w:r>
            <w:bookmarkEnd w:id="15"/>
            <w:r>
              <w:t xml:space="preserve">  TAX RETURNS</w:t>
            </w:r>
          </w:p>
        </w:tc>
      </w:tr>
      <w:tr w:rsidR="0003116D">
        <w:tc>
          <w:tcPr>
            <w:tcW w:w="5148" w:type="dxa"/>
            <w:gridSpan w:val="2"/>
            <w:vAlign w:val="center"/>
          </w:tcPr>
          <w:p w:rsidR="0003116D" w:rsidRDefault="0003116D" w:rsidP="0013201C">
            <w:r>
              <w:t>IF NO ANNUAL REPORT AVAILABLE PROVIDE:</w:t>
            </w:r>
          </w:p>
        </w:tc>
        <w:tc>
          <w:tcPr>
            <w:tcW w:w="2686" w:type="dxa"/>
            <w:gridSpan w:val="2"/>
          </w:tcPr>
          <w:p w:rsidR="0003116D" w:rsidRDefault="0003116D">
            <w:r>
              <w:t>CURRENT ASSETS</w:t>
            </w:r>
          </w:p>
          <w:p w:rsidR="0003116D" w:rsidRDefault="0003116D">
            <w:r>
              <w:t>$</w:t>
            </w:r>
            <w:bookmarkStart w:id="16" w:name="Text11"/>
            <w:r w:rsidRPr="005B569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16"/>
          </w:p>
        </w:tc>
        <w:tc>
          <w:tcPr>
            <w:tcW w:w="2880" w:type="dxa"/>
            <w:gridSpan w:val="2"/>
          </w:tcPr>
          <w:p w:rsidR="0003116D" w:rsidRDefault="0003116D">
            <w:r>
              <w:t>CURRENT LIABILITIES</w:t>
            </w:r>
          </w:p>
          <w:p w:rsidR="0003116D" w:rsidRDefault="0003116D">
            <w:r>
              <w:t>$</w:t>
            </w:r>
            <w:bookmarkStart w:id="17" w:name="Text12"/>
            <w:r w:rsidRPr="005B569D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17"/>
          </w:p>
        </w:tc>
        <w:tc>
          <w:tcPr>
            <w:tcW w:w="3794" w:type="dxa"/>
          </w:tcPr>
          <w:p w:rsidR="0003116D" w:rsidRDefault="0003116D">
            <w:r>
              <w:t>CASH ON HAND</w:t>
            </w:r>
          </w:p>
          <w:p w:rsidR="0003116D" w:rsidRDefault="0003116D">
            <w:r>
              <w:t>$</w:t>
            </w:r>
            <w:bookmarkStart w:id="18" w:name="Text13"/>
            <w:r w:rsidRPr="005B569D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18"/>
          </w:p>
        </w:tc>
      </w:tr>
    </w:tbl>
    <w:p w:rsidR="0003116D" w:rsidRDefault="0003116D" w:rsidP="00BE164C">
      <w:pPr>
        <w:tabs>
          <w:tab w:val="left" w:pos="3973"/>
        </w:tabs>
      </w:pPr>
      <w:r>
        <w:tab/>
      </w:r>
    </w:p>
    <w:p w:rsidR="0003116D" w:rsidRPr="00913CAC" w:rsidRDefault="0003116D" w:rsidP="00913CAC">
      <w:pPr>
        <w:jc w:val="center"/>
        <w:rPr>
          <w:b/>
        </w:rPr>
      </w:pPr>
      <w:r w:rsidRPr="00913CAC">
        <w:rPr>
          <w:b/>
        </w:rPr>
        <w:t>REFERENCES</w:t>
      </w:r>
    </w:p>
    <w:p w:rsidR="0003116D" w:rsidRDefault="0003116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72"/>
        <w:gridCol w:w="2436"/>
        <w:gridCol w:w="2436"/>
        <w:gridCol w:w="2436"/>
        <w:gridCol w:w="2328"/>
      </w:tblGrid>
      <w:tr w:rsidR="0003116D">
        <w:trPr>
          <w:trHeight w:val="377"/>
        </w:trPr>
        <w:tc>
          <w:tcPr>
            <w:tcW w:w="4872" w:type="dxa"/>
            <w:vAlign w:val="center"/>
          </w:tcPr>
          <w:p w:rsidR="0003116D" w:rsidRPr="00714827" w:rsidRDefault="0003116D" w:rsidP="002B46CC">
            <w:pPr>
              <w:jc w:val="center"/>
              <w:rPr>
                <w:b/>
              </w:rPr>
            </w:pPr>
            <w:r w:rsidRPr="00714827">
              <w:rPr>
                <w:b/>
              </w:rPr>
              <w:t>BANK</w:t>
            </w:r>
          </w:p>
        </w:tc>
        <w:tc>
          <w:tcPr>
            <w:tcW w:w="9636" w:type="dxa"/>
            <w:gridSpan w:val="4"/>
            <w:vAlign w:val="center"/>
          </w:tcPr>
          <w:p w:rsidR="0003116D" w:rsidRPr="00714827" w:rsidRDefault="0003116D" w:rsidP="002B46CC">
            <w:pPr>
              <w:jc w:val="center"/>
              <w:rPr>
                <w:b/>
              </w:rPr>
            </w:pPr>
            <w:r w:rsidRPr="00714827">
              <w:rPr>
                <w:b/>
              </w:rPr>
              <w:t>TRADE</w:t>
            </w:r>
          </w:p>
        </w:tc>
      </w:tr>
      <w:tr w:rsidR="0003116D">
        <w:tc>
          <w:tcPr>
            <w:tcW w:w="4872" w:type="dxa"/>
          </w:tcPr>
          <w:p w:rsidR="0003116D" w:rsidRDefault="0003116D">
            <w:r>
              <w:t>YOUR BANK’S NAME</w:t>
            </w:r>
          </w:p>
          <w:bookmarkStart w:id="19" w:name="Text14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19"/>
          </w:p>
        </w:tc>
        <w:tc>
          <w:tcPr>
            <w:tcW w:w="4872" w:type="dxa"/>
            <w:gridSpan w:val="2"/>
          </w:tcPr>
          <w:p w:rsidR="0003116D" w:rsidRDefault="0003116D">
            <w:r>
              <w:t>COMPANY NAME</w:t>
            </w:r>
          </w:p>
          <w:bookmarkStart w:id="20" w:name="Text20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20"/>
          </w:p>
        </w:tc>
        <w:tc>
          <w:tcPr>
            <w:tcW w:w="4764" w:type="dxa"/>
            <w:gridSpan w:val="2"/>
          </w:tcPr>
          <w:p w:rsidR="0003116D" w:rsidRDefault="0003116D">
            <w:r>
              <w:t>COMPANY NAME</w:t>
            </w:r>
          </w:p>
          <w:bookmarkStart w:id="21" w:name="Text28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21"/>
          </w:p>
        </w:tc>
      </w:tr>
      <w:tr w:rsidR="0003116D">
        <w:tc>
          <w:tcPr>
            <w:tcW w:w="4872" w:type="dxa"/>
          </w:tcPr>
          <w:p w:rsidR="0003116D" w:rsidRDefault="0003116D">
            <w:r>
              <w:t>BANK ADDRESS</w:t>
            </w:r>
          </w:p>
          <w:bookmarkStart w:id="22" w:name="Text15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22"/>
          </w:p>
        </w:tc>
        <w:tc>
          <w:tcPr>
            <w:tcW w:w="4872" w:type="dxa"/>
            <w:gridSpan w:val="2"/>
          </w:tcPr>
          <w:p w:rsidR="0003116D" w:rsidRDefault="0003116D">
            <w:r>
              <w:t>ADDRESS</w:t>
            </w:r>
          </w:p>
          <w:bookmarkStart w:id="23" w:name="Text21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23"/>
          </w:p>
        </w:tc>
        <w:tc>
          <w:tcPr>
            <w:tcW w:w="4764" w:type="dxa"/>
            <w:gridSpan w:val="2"/>
          </w:tcPr>
          <w:p w:rsidR="0003116D" w:rsidRDefault="0003116D">
            <w:r>
              <w:t>ADDRESS</w:t>
            </w:r>
          </w:p>
          <w:bookmarkStart w:id="24" w:name="Text29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24"/>
          </w:p>
        </w:tc>
      </w:tr>
      <w:tr w:rsidR="0003116D">
        <w:tc>
          <w:tcPr>
            <w:tcW w:w="4872" w:type="dxa"/>
          </w:tcPr>
          <w:p w:rsidR="0003116D" w:rsidRDefault="0003116D">
            <w:r>
              <w:t>TELEPHONE</w:t>
            </w:r>
          </w:p>
          <w:bookmarkStart w:id="25" w:name="Text16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25"/>
          </w:p>
        </w:tc>
        <w:tc>
          <w:tcPr>
            <w:tcW w:w="4872" w:type="dxa"/>
            <w:gridSpan w:val="2"/>
          </w:tcPr>
          <w:p w:rsidR="0003116D" w:rsidRDefault="0003116D">
            <w:r>
              <w:t>BUSINESS RELATIONSHIP</w:t>
            </w:r>
          </w:p>
          <w:bookmarkStart w:id="26" w:name="Text22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26"/>
          </w:p>
        </w:tc>
        <w:tc>
          <w:tcPr>
            <w:tcW w:w="4764" w:type="dxa"/>
            <w:gridSpan w:val="2"/>
          </w:tcPr>
          <w:p w:rsidR="0003116D" w:rsidRDefault="0003116D">
            <w:r>
              <w:t>BUSINESS RELATIONSHIP</w:t>
            </w:r>
          </w:p>
          <w:bookmarkStart w:id="27" w:name="Text30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27"/>
          </w:p>
        </w:tc>
      </w:tr>
      <w:tr w:rsidR="0003116D">
        <w:tc>
          <w:tcPr>
            <w:tcW w:w="4872" w:type="dxa"/>
          </w:tcPr>
          <w:p w:rsidR="0003116D" w:rsidRDefault="0003116D">
            <w:r>
              <w:t>NAME OF CONTACT PERSON</w:t>
            </w:r>
          </w:p>
          <w:bookmarkStart w:id="28" w:name="Text17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28"/>
          </w:p>
        </w:tc>
        <w:tc>
          <w:tcPr>
            <w:tcW w:w="4872" w:type="dxa"/>
            <w:gridSpan w:val="2"/>
          </w:tcPr>
          <w:p w:rsidR="0003116D" w:rsidRDefault="0003116D">
            <w:r>
              <w:t>NAME OF CONTACT PERSON</w:t>
            </w:r>
          </w:p>
          <w:bookmarkStart w:id="29" w:name="Text23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29"/>
          </w:p>
        </w:tc>
        <w:tc>
          <w:tcPr>
            <w:tcW w:w="4764" w:type="dxa"/>
            <w:gridSpan w:val="2"/>
          </w:tcPr>
          <w:p w:rsidR="0003116D" w:rsidRDefault="0003116D">
            <w:r>
              <w:t>NAME OF CONTACT PERSON</w:t>
            </w:r>
          </w:p>
          <w:bookmarkStart w:id="30" w:name="Text31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30"/>
          </w:p>
        </w:tc>
      </w:tr>
      <w:tr w:rsidR="0003116D">
        <w:tc>
          <w:tcPr>
            <w:tcW w:w="4872" w:type="dxa"/>
          </w:tcPr>
          <w:p w:rsidR="0003116D" w:rsidRDefault="0003116D">
            <w:r>
              <w:t>ACCOUNT #</w:t>
            </w:r>
          </w:p>
          <w:bookmarkStart w:id="31" w:name="Text18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31"/>
          </w:p>
        </w:tc>
        <w:tc>
          <w:tcPr>
            <w:tcW w:w="2436" w:type="dxa"/>
          </w:tcPr>
          <w:p w:rsidR="0003116D" w:rsidRDefault="0003116D">
            <w:r>
              <w:t>TELEPHONE</w:t>
            </w:r>
          </w:p>
          <w:bookmarkStart w:id="32" w:name="Text24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32"/>
          </w:p>
        </w:tc>
        <w:tc>
          <w:tcPr>
            <w:tcW w:w="2436" w:type="dxa"/>
          </w:tcPr>
          <w:p w:rsidR="0003116D" w:rsidRDefault="0003116D">
            <w:r>
              <w:t>FAX</w:t>
            </w:r>
          </w:p>
          <w:bookmarkStart w:id="33" w:name="Text25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33"/>
          </w:p>
        </w:tc>
        <w:tc>
          <w:tcPr>
            <w:tcW w:w="2436" w:type="dxa"/>
          </w:tcPr>
          <w:p w:rsidR="0003116D" w:rsidRDefault="0003116D">
            <w:r>
              <w:t>TELEPHONE</w:t>
            </w:r>
          </w:p>
          <w:bookmarkStart w:id="34" w:name="Text32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34"/>
          </w:p>
        </w:tc>
        <w:tc>
          <w:tcPr>
            <w:tcW w:w="2328" w:type="dxa"/>
          </w:tcPr>
          <w:p w:rsidR="0003116D" w:rsidRDefault="0003116D">
            <w:r>
              <w:t>FAX</w:t>
            </w:r>
          </w:p>
          <w:bookmarkStart w:id="35" w:name="Text33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35"/>
          </w:p>
        </w:tc>
      </w:tr>
      <w:tr w:rsidR="0003116D">
        <w:tc>
          <w:tcPr>
            <w:tcW w:w="4872" w:type="dxa"/>
          </w:tcPr>
          <w:p w:rsidR="0003116D" w:rsidRDefault="0003116D">
            <w:r>
              <w:t>ACCOUNT TYPE</w:t>
            </w:r>
          </w:p>
          <w:bookmarkStart w:id="36" w:name="Text19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36"/>
          </w:p>
        </w:tc>
        <w:tc>
          <w:tcPr>
            <w:tcW w:w="4872" w:type="dxa"/>
            <w:gridSpan w:val="2"/>
            <w:vAlign w:val="center"/>
          </w:tcPr>
          <w:p w:rsidR="0003116D" w:rsidRPr="002B46CC" w:rsidRDefault="0003116D" w:rsidP="002B46CC">
            <w:pPr>
              <w:jc w:val="center"/>
              <w:rPr>
                <w:b/>
              </w:rPr>
            </w:pPr>
            <w:r w:rsidRPr="002B46CC">
              <w:rPr>
                <w:b/>
              </w:rPr>
              <w:t>OFFICE USE ONLY</w:t>
            </w:r>
          </w:p>
        </w:tc>
        <w:tc>
          <w:tcPr>
            <w:tcW w:w="4764" w:type="dxa"/>
            <w:gridSpan w:val="2"/>
            <w:vAlign w:val="center"/>
          </w:tcPr>
          <w:p w:rsidR="0003116D" w:rsidRPr="002B46CC" w:rsidRDefault="0003116D" w:rsidP="002B46CC">
            <w:pPr>
              <w:jc w:val="center"/>
              <w:rPr>
                <w:b/>
              </w:rPr>
            </w:pPr>
            <w:r w:rsidRPr="002B46CC">
              <w:rPr>
                <w:b/>
              </w:rPr>
              <w:t>OFFICE USE ONLY</w:t>
            </w:r>
          </w:p>
        </w:tc>
      </w:tr>
      <w:tr w:rsidR="0003116D">
        <w:tc>
          <w:tcPr>
            <w:tcW w:w="4872" w:type="dxa"/>
            <w:tcBorders>
              <w:left w:val="nil"/>
              <w:bottom w:val="nil"/>
            </w:tcBorders>
          </w:tcPr>
          <w:p w:rsidR="0003116D" w:rsidRDefault="0003116D">
            <w:r>
              <w:br/>
            </w:r>
          </w:p>
        </w:tc>
        <w:tc>
          <w:tcPr>
            <w:tcW w:w="2436" w:type="dxa"/>
          </w:tcPr>
          <w:p w:rsidR="0003116D" w:rsidRDefault="0003116D">
            <w:r>
              <w:t>VERIFIED BY</w:t>
            </w:r>
          </w:p>
          <w:bookmarkStart w:id="37" w:name="Text26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37"/>
          </w:p>
        </w:tc>
        <w:tc>
          <w:tcPr>
            <w:tcW w:w="2436" w:type="dxa"/>
          </w:tcPr>
          <w:p w:rsidR="0003116D" w:rsidRDefault="0003116D">
            <w:r>
              <w:t>DATE</w:t>
            </w:r>
          </w:p>
          <w:bookmarkStart w:id="38" w:name="Text27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38"/>
          </w:p>
        </w:tc>
        <w:tc>
          <w:tcPr>
            <w:tcW w:w="2436" w:type="dxa"/>
          </w:tcPr>
          <w:p w:rsidR="0003116D" w:rsidRDefault="0003116D">
            <w:r>
              <w:t>VERIFIED BY</w:t>
            </w:r>
          </w:p>
          <w:bookmarkStart w:id="39" w:name="Text34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39"/>
          </w:p>
        </w:tc>
        <w:tc>
          <w:tcPr>
            <w:tcW w:w="2328" w:type="dxa"/>
          </w:tcPr>
          <w:p w:rsidR="0003116D" w:rsidRDefault="0003116D">
            <w:r>
              <w:t>DATE</w:t>
            </w:r>
          </w:p>
          <w:bookmarkStart w:id="40" w:name="Text35"/>
          <w:p w:rsidR="0003116D" w:rsidRPr="005B569D" w:rsidRDefault="0003116D">
            <w:pPr>
              <w:rPr>
                <w:b/>
              </w:rPr>
            </w:pPr>
            <w:r w:rsidRPr="005B569D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B569D">
              <w:rPr>
                <w:b/>
              </w:rPr>
              <w:instrText xml:space="preserve"> FORMTEXT </w:instrText>
            </w:r>
            <w:r w:rsidRPr="005B569D">
              <w:rPr>
                <w:b/>
              </w:rPr>
            </w:r>
            <w:r w:rsidRPr="005B569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B569D">
              <w:rPr>
                <w:b/>
              </w:rPr>
              <w:fldChar w:fldCharType="end"/>
            </w:r>
            <w:bookmarkEnd w:id="40"/>
          </w:p>
        </w:tc>
      </w:tr>
    </w:tbl>
    <w:p w:rsidR="0003116D" w:rsidRDefault="0003116D"/>
    <w:p w:rsidR="001B43F4" w:rsidRDefault="0003116D">
      <w:r>
        <w:t xml:space="preserve">Everything that I have stated in this </w:t>
      </w:r>
      <w:r w:rsidRPr="00913CAC">
        <w:rPr>
          <w:i/>
        </w:rPr>
        <w:t>Request for Credit</w:t>
      </w:r>
      <w:r>
        <w:t xml:space="preserve"> is correct and to the best of my knowledge. I understand that RTS will retain this application whether or not </w:t>
      </w:r>
      <w:proofErr w:type="gramStart"/>
      <w:r>
        <w:t>It</w:t>
      </w:r>
      <w:proofErr w:type="gramEnd"/>
      <w:r>
        <w:t xml:space="preserve"> is approved.  RTS is authorized to check my credit history.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2"/>
        <w:gridCol w:w="236"/>
        <w:gridCol w:w="4624"/>
        <w:gridCol w:w="236"/>
        <w:gridCol w:w="2520"/>
        <w:gridCol w:w="248"/>
        <w:gridCol w:w="2020"/>
      </w:tblGrid>
      <w:tr w:rsidR="0003116D">
        <w:tc>
          <w:tcPr>
            <w:tcW w:w="4732" w:type="dxa"/>
          </w:tcPr>
          <w:p w:rsidR="0003116D" w:rsidRDefault="0003116D"/>
          <w:p w:rsidR="0003116D" w:rsidRDefault="0003116D"/>
        </w:tc>
        <w:tc>
          <w:tcPr>
            <w:tcW w:w="236" w:type="dxa"/>
            <w:tcBorders>
              <w:top w:val="nil"/>
              <w:bottom w:val="nil"/>
            </w:tcBorders>
          </w:tcPr>
          <w:p w:rsidR="0003116D" w:rsidRDefault="0003116D"/>
        </w:tc>
        <w:tc>
          <w:tcPr>
            <w:tcW w:w="4624" w:type="dxa"/>
          </w:tcPr>
          <w:p w:rsidR="0003116D" w:rsidRDefault="0003116D"/>
        </w:tc>
        <w:tc>
          <w:tcPr>
            <w:tcW w:w="236" w:type="dxa"/>
            <w:tcBorders>
              <w:top w:val="nil"/>
              <w:bottom w:val="nil"/>
            </w:tcBorders>
          </w:tcPr>
          <w:p w:rsidR="0003116D" w:rsidRDefault="0003116D"/>
        </w:tc>
        <w:tc>
          <w:tcPr>
            <w:tcW w:w="2520" w:type="dxa"/>
          </w:tcPr>
          <w:p w:rsidR="0003116D" w:rsidRDefault="0003116D"/>
        </w:tc>
        <w:tc>
          <w:tcPr>
            <w:tcW w:w="248" w:type="dxa"/>
            <w:tcBorders>
              <w:top w:val="nil"/>
              <w:bottom w:val="nil"/>
            </w:tcBorders>
          </w:tcPr>
          <w:p w:rsidR="0003116D" w:rsidRDefault="0003116D"/>
        </w:tc>
        <w:tc>
          <w:tcPr>
            <w:tcW w:w="2020" w:type="dxa"/>
          </w:tcPr>
          <w:p w:rsidR="0003116D" w:rsidRDefault="0003116D"/>
        </w:tc>
      </w:tr>
      <w:tr w:rsidR="0003116D">
        <w:tc>
          <w:tcPr>
            <w:tcW w:w="4732" w:type="dxa"/>
          </w:tcPr>
          <w:p w:rsidR="0003116D" w:rsidRDefault="0003116D">
            <w:r>
              <w:t>APPLICANT’S SIGNATURE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116D" w:rsidRDefault="0003116D"/>
        </w:tc>
        <w:tc>
          <w:tcPr>
            <w:tcW w:w="4624" w:type="dxa"/>
          </w:tcPr>
          <w:p w:rsidR="0003116D" w:rsidRDefault="0003116D">
            <w:r>
              <w:t>SOCIAL SECURITY #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116D" w:rsidRDefault="0003116D"/>
        </w:tc>
        <w:tc>
          <w:tcPr>
            <w:tcW w:w="2520" w:type="dxa"/>
          </w:tcPr>
          <w:p w:rsidR="0003116D" w:rsidRDefault="0003116D">
            <w:r>
              <w:t>DATE OF APPLICATION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03116D" w:rsidRDefault="0003116D"/>
        </w:tc>
        <w:tc>
          <w:tcPr>
            <w:tcW w:w="2020" w:type="dxa"/>
          </w:tcPr>
          <w:p w:rsidR="0003116D" w:rsidRDefault="0003116D">
            <w:r>
              <w:t>DATE OF BIRTH</w:t>
            </w:r>
          </w:p>
        </w:tc>
      </w:tr>
    </w:tbl>
    <w:p w:rsidR="0003116D" w:rsidRDefault="0003116D" w:rsidP="003D3BA4"/>
    <w:sectPr w:rsidR="0003116D" w:rsidSect="001B43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F7"/>
    <w:rsid w:val="0003116D"/>
    <w:rsid w:val="00073AC2"/>
    <w:rsid w:val="000840CE"/>
    <w:rsid w:val="0013201C"/>
    <w:rsid w:val="0019164C"/>
    <w:rsid w:val="001A110C"/>
    <w:rsid w:val="001B43F4"/>
    <w:rsid w:val="001C1AEE"/>
    <w:rsid w:val="001F2D71"/>
    <w:rsid w:val="002B46CC"/>
    <w:rsid w:val="002B5C24"/>
    <w:rsid w:val="00344546"/>
    <w:rsid w:val="003D3BA4"/>
    <w:rsid w:val="005B569D"/>
    <w:rsid w:val="005B5F80"/>
    <w:rsid w:val="00627A58"/>
    <w:rsid w:val="00692078"/>
    <w:rsid w:val="00714827"/>
    <w:rsid w:val="00745461"/>
    <w:rsid w:val="007B740F"/>
    <w:rsid w:val="007C66C2"/>
    <w:rsid w:val="00913CAC"/>
    <w:rsid w:val="009935B9"/>
    <w:rsid w:val="009F3908"/>
    <w:rsid w:val="00A05D44"/>
    <w:rsid w:val="00A6209F"/>
    <w:rsid w:val="00B07C92"/>
    <w:rsid w:val="00B23FBB"/>
    <w:rsid w:val="00B85AEC"/>
    <w:rsid w:val="00BB39F7"/>
    <w:rsid w:val="00BE164C"/>
    <w:rsid w:val="00DB47D2"/>
    <w:rsid w:val="00EE39E6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D3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B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4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D3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B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4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ts.force.com/RTSContact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ilson\Desktop\REQUEST%20FOR%20CRED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E1CB-B971-4C91-84FE-8145C18E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CREDIT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CREDIT</vt:lpstr>
    </vt:vector>
  </TitlesOfParts>
  <Company>Rochester-Genesee Regional Transportation Authority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CREDIT</dc:title>
  <dc:creator>Lester Wilson</dc:creator>
  <cp:lastModifiedBy>Saltzman, Celeste</cp:lastModifiedBy>
  <cp:revision>2</cp:revision>
  <cp:lastPrinted>2005-03-09T15:41:00Z</cp:lastPrinted>
  <dcterms:created xsi:type="dcterms:W3CDTF">2016-11-15T20:34:00Z</dcterms:created>
  <dcterms:modified xsi:type="dcterms:W3CDTF">2016-11-15T20:34:00Z</dcterms:modified>
</cp:coreProperties>
</file>